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582" w:type="dxa"/>
        <w:tblInd w:w="9288" w:type="dxa"/>
        <w:tblLook w:val="01E0"/>
      </w:tblPr>
      <w:tblGrid>
        <w:gridCol w:w="6582"/>
      </w:tblGrid>
      <w:tr w:rsidR="004C3AB4" w:rsidTr="00432724">
        <w:tc>
          <w:tcPr>
            <w:tcW w:w="6582" w:type="dxa"/>
          </w:tcPr>
          <w:p w:rsidR="004C3AB4" w:rsidRPr="00432724" w:rsidRDefault="004C3AB4" w:rsidP="00432724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724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  <w:tr w:rsidR="004C3AB4" w:rsidTr="00432724">
        <w:tc>
          <w:tcPr>
            <w:tcW w:w="6582" w:type="dxa"/>
          </w:tcPr>
          <w:p w:rsidR="004C3AB4" w:rsidRPr="00432724" w:rsidRDefault="004C3AB4" w:rsidP="00432724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724">
              <w:rPr>
                <w:rFonts w:ascii="Times New Roman" w:hAnsi="Times New Roman" w:cs="Times New Roman"/>
                <w:sz w:val="24"/>
                <w:szCs w:val="24"/>
              </w:rPr>
              <w:t>Утверждено решением Совета</w:t>
            </w:r>
          </w:p>
        </w:tc>
      </w:tr>
      <w:tr w:rsidR="004C3AB4" w:rsidTr="00432724">
        <w:tc>
          <w:tcPr>
            <w:tcW w:w="6582" w:type="dxa"/>
          </w:tcPr>
          <w:p w:rsidR="004C3AB4" w:rsidRPr="00432724" w:rsidRDefault="004C3AB4" w:rsidP="00432724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72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Семенкинский сельсовет</w:t>
            </w:r>
          </w:p>
        </w:tc>
      </w:tr>
      <w:tr w:rsidR="004C3AB4" w:rsidTr="00432724">
        <w:tc>
          <w:tcPr>
            <w:tcW w:w="6582" w:type="dxa"/>
          </w:tcPr>
          <w:p w:rsidR="004C3AB4" w:rsidRPr="00432724" w:rsidRDefault="004C3AB4" w:rsidP="00432724">
            <w:pPr>
              <w:pStyle w:val="ConsPlusNormal"/>
              <w:tabs>
                <w:tab w:val="left" w:pos="4137"/>
              </w:tabs>
              <w:ind w:right="21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72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Белебеевский район </w:t>
            </w:r>
          </w:p>
        </w:tc>
      </w:tr>
      <w:tr w:rsidR="004C3AB4" w:rsidTr="00432724">
        <w:tc>
          <w:tcPr>
            <w:tcW w:w="6582" w:type="dxa"/>
          </w:tcPr>
          <w:p w:rsidR="004C3AB4" w:rsidRPr="00432724" w:rsidRDefault="004C3AB4" w:rsidP="00432724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724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</w:tc>
      </w:tr>
      <w:tr w:rsidR="004C3AB4" w:rsidTr="00432724">
        <w:tc>
          <w:tcPr>
            <w:tcW w:w="6582" w:type="dxa"/>
          </w:tcPr>
          <w:p w:rsidR="004C3AB4" w:rsidRPr="00432724" w:rsidRDefault="004C3AB4" w:rsidP="00432724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724">
              <w:rPr>
                <w:rFonts w:ascii="Times New Roman" w:hAnsi="Times New Roman" w:cs="Times New Roman"/>
                <w:sz w:val="24"/>
                <w:szCs w:val="24"/>
              </w:rPr>
              <w:t>от 14.11. 2014 № 418</w:t>
            </w:r>
          </w:p>
          <w:p w:rsidR="004C3AB4" w:rsidRPr="00432724" w:rsidRDefault="004C3AB4" w:rsidP="00432724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AB4" w:rsidRPr="004E448E" w:rsidRDefault="004C3AB4" w:rsidP="001435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448E">
        <w:rPr>
          <w:rFonts w:ascii="Times New Roman" w:hAnsi="Times New Roman"/>
          <w:b/>
          <w:sz w:val="28"/>
          <w:szCs w:val="28"/>
        </w:rPr>
        <w:t>Перечень</w:t>
      </w:r>
    </w:p>
    <w:p w:rsidR="004C3AB4" w:rsidRPr="004E448E" w:rsidRDefault="004C3AB4" w:rsidP="001435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448E">
        <w:rPr>
          <w:rFonts w:ascii="Times New Roman" w:hAnsi="Times New Roman"/>
          <w:b/>
          <w:sz w:val="28"/>
          <w:szCs w:val="28"/>
        </w:rPr>
        <w:t xml:space="preserve">автомобильных дорог общего пользования местного значения, </w:t>
      </w:r>
    </w:p>
    <w:p w:rsidR="004C3AB4" w:rsidRPr="004E448E" w:rsidRDefault="004C3AB4" w:rsidP="001435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448E">
        <w:rPr>
          <w:rFonts w:ascii="Times New Roman" w:hAnsi="Times New Roman"/>
          <w:b/>
          <w:sz w:val="28"/>
          <w:szCs w:val="28"/>
        </w:rPr>
        <w:t xml:space="preserve">передаваемых в муниципальную собственность </w:t>
      </w:r>
    </w:p>
    <w:p w:rsidR="004C3AB4" w:rsidRPr="004E448E" w:rsidRDefault="004C3AB4" w:rsidP="001435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448E">
        <w:rPr>
          <w:rFonts w:ascii="Times New Roman" w:hAnsi="Times New Roman"/>
          <w:b/>
          <w:sz w:val="28"/>
          <w:szCs w:val="28"/>
        </w:rPr>
        <w:t>муниципального района Белебеевского района</w:t>
      </w:r>
    </w:p>
    <w:p w:rsidR="004C3AB4" w:rsidRDefault="004C3AB4" w:rsidP="001435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448E">
        <w:rPr>
          <w:rFonts w:ascii="Times New Roman" w:hAnsi="Times New Roman"/>
          <w:b/>
          <w:sz w:val="28"/>
          <w:szCs w:val="28"/>
        </w:rPr>
        <w:t xml:space="preserve"> Республики Башкортостан</w:t>
      </w:r>
    </w:p>
    <w:p w:rsidR="004C3AB4" w:rsidRDefault="004C3AB4" w:rsidP="001435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088"/>
        <w:gridCol w:w="1620"/>
        <w:gridCol w:w="3420"/>
        <w:gridCol w:w="912"/>
        <w:gridCol w:w="888"/>
        <w:gridCol w:w="900"/>
        <w:gridCol w:w="1355"/>
        <w:gridCol w:w="1355"/>
        <w:gridCol w:w="1162"/>
        <w:gridCol w:w="1528"/>
      </w:tblGrid>
      <w:tr w:rsidR="004C3AB4" w:rsidTr="006C00F3">
        <w:tc>
          <w:tcPr>
            <w:tcW w:w="540" w:type="dxa"/>
            <w:vMerge w:val="restart"/>
            <w:vAlign w:val="center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88" w:type="dxa"/>
            <w:vMerge w:val="restart"/>
            <w:vAlign w:val="center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Идентификационный номер (кадастровый номер)</w:t>
            </w:r>
          </w:p>
        </w:tc>
        <w:tc>
          <w:tcPr>
            <w:tcW w:w="1620" w:type="dxa"/>
            <w:vMerge w:val="restart"/>
            <w:vAlign w:val="center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3420" w:type="dxa"/>
            <w:vMerge w:val="restart"/>
            <w:vAlign w:val="center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участка автомобильной дороги</w:t>
            </w:r>
          </w:p>
          <w:p w:rsidR="004C3AB4" w:rsidRPr="00694BDB" w:rsidRDefault="004C3AB4" w:rsidP="00694BDB">
            <w:pPr>
              <w:spacing w:after="0" w:line="240" w:lineRule="auto"/>
              <w:ind w:right="-28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  <w:tc>
          <w:tcPr>
            <w:tcW w:w="912" w:type="dxa"/>
            <w:vMerge w:val="restart"/>
            <w:vAlign w:val="center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Эксплуатационные  кило-метры</w:t>
            </w:r>
          </w:p>
        </w:tc>
        <w:tc>
          <w:tcPr>
            <w:tcW w:w="888" w:type="dxa"/>
            <w:vMerge w:val="restart"/>
            <w:vAlign w:val="center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Категория дороги</w:t>
            </w:r>
          </w:p>
        </w:tc>
        <w:tc>
          <w:tcPr>
            <w:tcW w:w="3610" w:type="dxa"/>
            <w:gridSpan w:val="3"/>
            <w:vAlign w:val="center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</w:p>
        </w:tc>
        <w:tc>
          <w:tcPr>
            <w:tcW w:w="1162" w:type="dxa"/>
            <w:vMerge w:val="restart"/>
            <w:vAlign w:val="center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Рыночная стоимость дорог, руб</w:t>
            </w:r>
          </w:p>
        </w:tc>
        <w:tc>
          <w:tcPr>
            <w:tcW w:w="1528" w:type="dxa"/>
            <w:vMerge w:val="restart"/>
            <w:vAlign w:val="center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Остаточная стоимость, руб</w:t>
            </w:r>
            <w:r w:rsidRPr="00694BD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4C3AB4" w:rsidTr="006C00F3">
        <w:tc>
          <w:tcPr>
            <w:tcW w:w="540" w:type="dxa"/>
            <w:vMerge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8" w:type="dxa"/>
            <w:vMerge/>
            <w:tcBorders>
              <w:bottom w:val="nil"/>
            </w:tcBorders>
            <w:vAlign w:val="center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bottom w:val="nil"/>
            </w:tcBorders>
            <w:vAlign w:val="center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bottom w:val="nil"/>
            </w:tcBorders>
            <w:vAlign w:val="center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2" w:type="dxa"/>
            <w:vMerge/>
            <w:tcBorders>
              <w:bottom w:val="nil"/>
            </w:tcBorders>
            <w:vAlign w:val="center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  <w:vMerge/>
            <w:tcBorders>
              <w:bottom w:val="nil"/>
            </w:tcBorders>
            <w:vAlign w:val="center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710" w:type="dxa"/>
            <w:gridSpan w:val="2"/>
            <w:vAlign w:val="center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162" w:type="dxa"/>
            <w:vMerge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8" w:type="dxa"/>
            <w:vMerge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3AB4" w:rsidTr="006C00F3">
        <w:tc>
          <w:tcPr>
            <w:tcW w:w="540" w:type="dxa"/>
            <w:vMerge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nil"/>
            </w:tcBorders>
            <w:vAlign w:val="center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</w:tcBorders>
            <w:vAlign w:val="center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nil"/>
            </w:tcBorders>
            <w:vAlign w:val="center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nil"/>
            </w:tcBorders>
            <w:vAlign w:val="center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с щебеноч-ным покрытием</w:t>
            </w:r>
          </w:p>
        </w:tc>
        <w:tc>
          <w:tcPr>
            <w:tcW w:w="1355" w:type="dxa"/>
            <w:vAlign w:val="center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с асфальто-бетонным покрытием</w:t>
            </w:r>
          </w:p>
        </w:tc>
        <w:tc>
          <w:tcPr>
            <w:tcW w:w="1162" w:type="dxa"/>
            <w:vMerge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8" w:type="dxa"/>
            <w:vMerge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3AB4" w:rsidTr="006C00F3">
        <w:tc>
          <w:tcPr>
            <w:tcW w:w="540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02:09:100401:482</w:t>
            </w:r>
          </w:p>
        </w:tc>
        <w:tc>
          <w:tcPr>
            <w:tcW w:w="1620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 xml:space="preserve">Сооружения </w:t>
            </w:r>
          </w:p>
        </w:tc>
        <w:tc>
          <w:tcPr>
            <w:tcW w:w="3420" w:type="dxa"/>
          </w:tcPr>
          <w:p w:rsidR="004C3AB4" w:rsidRPr="00694BDB" w:rsidRDefault="004C3AB4" w:rsidP="0069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 xml:space="preserve">РБ, Белебеевский район, Семенкинский сельсовет,          с.Старосеменкино, ул.Чапаева, </w:t>
            </w:r>
          </w:p>
          <w:p w:rsidR="004C3AB4" w:rsidRPr="00694BDB" w:rsidRDefault="004C3AB4" w:rsidP="0069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912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1,22</w:t>
            </w:r>
          </w:p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1,22</w:t>
            </w:r>
          </w:p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1,22</w:t>
            </w:r>
          </w:p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2" w:type="dxa"/>
          </w:tcPr>
          <w:p w:rsidR="004C3AB4" w:rsidRPr="00694BDB" w:rsidRDefault="004C3AB4" w:rsidP="0069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4136441</w:t>
            </w:r>
          </w:p>
        </w:tc>
        <w:tc>
          <w:tcPr>
            <w:tcW w:w="1528" w:type="dxa"/>
          </w:tcPr>
          <w:p w:rsidR="004C3AB4" w:rsidRPr="006C00F3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0F3">
              <w:rPr>
                <w:rFonts w:ascii="Times New Roman" w:hAnsi="Times New Roman"/>
                <w:sz w:val="28"/>
                <w:szCs w:val="28"/>
              </w:rPr>
              <w:t>3094057,0</w:t>
            </w:r>
          </w:p>
        </w:tc>
      </w:tr>
      <w:tr w:rsidR="004C3AB4" w:rsidTr="006C00F3">
        <w:tc>
          <w:tcPr>
            <w:tcW w:w="540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8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02:09:100401:489</w:t>
            </w:r>
          </w:p>
        </w:tc>
        <w:tc>
          <w:tcPr>
            <w:tcW w:w="1620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 xml:space="preserve">Сооружения </w:t>
            </w:r>
          </w:p>
        </w:tc>
        <w:tc>
          <w:tcPr>
            <w:tcW w:w="3420" w:type="dxa"/>
          </w:tcPr>
          <w:p w:rsidR="004C3AB4" w:rsidRPr="00694BDB" w:rsidRDefault="004C3AB4" w:rsidP="0069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 xml:space="preserve"> РБ, Белебеевский район, Семенкинский сельсовет,  с.Старосеменкино, ул.Овражная</w:t>
            </w:r>
          </w:p>
        </w:tc>
        <w:tc>
          <w:tcPr>
            <w:tcW w:w="912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1,296</w:t>
            </w:r>
          </w:p>
        </w:tc>
        <w:tc>
          <w:tcPr>
            <w:tcW w:w="888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1,296</w:t>
            </w:r>
          </w:p>
        </w:tc>
        <w:tc>
          <w:tcPr>
            <w:tcW w:w="1355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1,296</w:t>
            </w:r>
          </w:p>
        </w:tc>
        <w:tc>
          <w:tcPr>
            <w:tcW w:w="1355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2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color w:val="000000"/>
                <w:sz w:val="24"/>
                <w:szCs w:val="24"/>
              </w:rPr>
              <w:t>145763</w:t>
            </w:r>
          </w:p>
        </w:tc>
        <w:tc>
          <w:tcPr>
            <w:tcW w:w="1528" w:type="dxa"/>
          </w:tcPr>
          <w:p w:rsidR="004C3AB4" w:rsidRPr="004F506C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C3AB4" w:rsidTr="006C00F3">
        <w:tc>
          <w:tcPr>
            <w:tcW w:w="540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8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02:09:100401:490</w:t>
            </w:r>
          </w:p>
        </w:tc>
        <w:tc>
          <w:tcPr>
            <w:tcW w:w="1620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 xml:space="preserve">Сооружения </w:t>
            </w:r>
          </w:p>
        </w:tc>
        <w:tc>
          <w:tcPr>
            <w:tcW w:w="3420" w:type="dxa"/>
          </w:tcPr>
          <w:p w:rsidR="004C3AB4" w:rsidRDefault="004C3AB4" w:rsidP="0069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РБ, Белебеевский район, Семенкинский сельсовет,  с.Старосеменкино, ул.Лесная</w:t>
            </w:r>
          </w:p>
          <w:p w:rsidR="004C3AB4" w:rsidRPr="00694BDB" w:rsidRDefault="004C3AB4" w:rsidP="0069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0,225</w:t>
            </w:r>
          </w:p>
        </w:tc>
        <w:tc>
          <w:tcPr>
            <w:tcW w:w="888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0,225</w:t>
            </w:r>
          </w:p>
        </w:tc>
        <w:tc>
          <w:tcPr>
            <w:tcW w:w="1355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0,225</w:t>
            </w:r>
          </w:p>
        </w:tc>
        <w:tc>
          <w:tcPr>
            <w:tcW w:w="1355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2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color w:val="000000"/>
                <w:sz w:val="24"/>
                <w:szCs w:val="24"/>
              </w:rPr>
              <w:t>16102</w:t>
            </w:r>
          </w:p>
        </w:tc>
        <w:tc>
          <w:tcPr>
            <w:tcW w:w="1528" w:type="dxa"/>
          </w:tcPr>
          <w:p w:rsidR="004C3AB4" w:rsidRPr="004F506C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C3AB4" w:rsidTr="006C00F3">
        <w:tc>
          <w:tcPr>
            <w:tcW w:w="540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8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02:09:100401:491</w:t>
            </w:r>
          </w:p>
        </w:tc>
        <w:tc>
          <w:tcPr>
            <w:tcW w:w="1620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 xml:space="preserve">Сооружения </w:t>
            </w:r>
          </w:p>
        </w:tc>
        <w:tc>
          <w:tcPr>
            <w:tcW w:w="3420" w:type="dxa"/>
          </w:tcPr>
          <w:p w:rsidR="004C3AB4" w:rsidRPr="00694BDB" w:rsidRDefault="004C3AB4" w:rsidP="0069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 xml:space="preserve"> РБ, Белебеевский район, Семенкинский сельсовет,  с.Старосеменкино,  ул.Дружбы</w:t>
            </w:r>
          </w:p>
        </w:tc>
        <w:tc>
          <w:tcPr>
            <w:tcW w:w="912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0,333</w:t>
            </w:r>
          </w:p>
        </w:tc>
        <w:tc>
          <w:tcPr>
            <w:tcW w:w="888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0,333</w:t>
            </w:r>
          </w:p>
        </w:tc>
        <w:tc>
          <w:tcPr>
            <w:tcW w:w="1355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0,333</w:t>
            </w:r>
          </w:p>
        </w:tc>
        <w:tc>
          <w:tcPr>
            <w:tcW w:w="1355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2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color w:val="000000"/>
                <w:sz w:val="24"/>
                <w:szCs w:val="24"/>
              </w:rPr>
              <w:t>23729</w:t>
            </w:r>
          </w:p>
        </w:tc>
        <w:tc>
          <w:tcPr>
            <w:tcW w:w="1528" w:type="dxa"/>
          </w:tcPr>
          <w:p w:rsidR="004C3AB4" w:rsidRPr="004F506C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C3AB4" w:rsidTr="006C00F3">
        <w:tc>
          <w:tcPr>
            <w:tcW w:w="540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88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02:09:100401:493</w:t>
            </w:r>
          </w:p>
        </w:tc>
        <w:tc>
          <w:tcPr>
            <w:tcW w:w="1620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 xml:space="preserve">Сооружения </w:t>
            </w:r>
          </w:p>
        </w:tc>
        <w:tc>
          <w:tcPr>
            <w:tcW w:w="3420" w:type="dxa"/>
          </w:tcPr>
          <w:p w:rsidR="004C3AB4" w:rsidRPr="00694BDB" w:rsidRDefault="004C3AB4" w:rsidP="0069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РБ, Белебеевский район, Семенкинский сельсовет,  с.Старосеменкино,  ул.Советская, ул.Пасечная</w:t>
            </w:r>
          </w:p>
        </w:tc>
        <w:tc>
          <w:tcPr>
            <w:tcW w:w="912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0,928</w:t>
            </w:r>
          </w:p>
        </w:tc>
        <w:tc>
          <w:tcPr>
            <w:tcW w:w="888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0,928</w:t>
            </w:r>
          </w:p>
        </w:tc>
        <w:tc>
          <w:tcPr>
            <w:tcW w:w="1355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0,928</w:t>
            </w:r>
          </w:p>
        </w:tc>
        <w:tc>
          <w:tcPr>
            <w:tcW w:w="1355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2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color w:val="000000"/>
                <w:sz w:val="24"/>
                <w:szCs w:val="24"/>
              </w:rPr>
              <w:t>92373</w:t>
            </w:r>
          </w:p>
        </w:tc>
        <w:tc>
          <w:tcPr>
            <w:tcW w:w="1528" w:type="dxa"/>
          </w:tcPr>
          <w:p w:rsidR="004C3AB4" w:rsidRPr="004F506C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C3AB4" w:rsidTr="006C00F3">
        <w:tc>
          <w:tcPr>
            <w:tcW w:w="540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88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02:09:100301:371</w:t>
            </w:r>
          </w:p>
        </w:tc>
        <w:tc>
          <w:tcPr>
            <w:tcW w:w="1620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 xml:space="preserve">Сооружения </w:t>
            </w:r>
          </w:p>
        </w:tc>
        <w:tc>
          <w:tcPr>
            <w:tcW w:w="3420" w:type="dxa"/>
          </w:tcPr>
          <w:p w:rsidR="004C3AB4" w:rsidRPr="00694BDB" w:rsidRDefault="004C3AB4" w:rsidP="0069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 xml:space="preserve"> РБ, Белебеевский район, Семенкинский сельсовет,  с.Новосеменкино, ул.Подгорная</w:t>
            </w:r>
          </w:p>
        </w:tc>
        <w:tc>
          <w:tcPr>
            <w:tcW w:w="912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0,929</w:t>
            </w:r>
          </w:p>
        </w:tc>
        <w:tc>
          <w:tcPr>
            <w:tcW w:w="888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0,929</w:t>
            </w:r>
          </w:p>
        </w:tc>
        <w:tc>
          <w:tcPr>
            <w:tcW w:w="1355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0,929</w:t>
            </w:r>
          </w:p>
        </w:tc>
        <w:tc>
          <w:tcPr>
            <w:tcW w:w="1355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2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color w:val="000000"/>
                <w:sz w:val="24"/>
                <w:szCs w:val="24"/>
              </w:rPr>
              <w:t>65254</w:t>
            </w:r>
          </w:p>
        </w:tc>
        <w:tc>
          <w:tcPr>
            <w:tcW w:w="1528" w:type="dxa"/>
          </w:tcPr>
          <w:p w:rsidR="004C3AB4" w:rsidRPr="004F506C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C3AB4" w:rsidTr="006C00F3">
        <w:tc>
          <w:tcPr>
            <w:tcW w:w="540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88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02:09:100301:372</w:t>
            </w:r>
          </w:p>
        </w:tc>
        <w:tc>
          <w:tcPr>
            <w:tcW w:w="1620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 xml:space="preserve">Сооружения </w:t>
            </w:r>
          </w:p>
        </w:tc>
        <w:tc>
          <w:tcPr>
            <w:tcW w:w="3420" w:type="dxa"/>
          </w:tcPr>
          <w:p w:rsidR="004C3AB4" w:rsidRPr="00694BDB" w:rsidRDefault="004C3AB4" w:rsidP="0069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РБ, Белебеевский район, Семенкинский сельсовет,  с.Новосеменкино, ул. К.Иванова</w:t>
            </w:r>
          </w:p>
        </w:tc>
        <w:tc>
          <w:tcPr>
            <w:tcW w:w="912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888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1355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1355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2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color w:val="000000"/>
                <w:sz w:val="24"/>
                <w:szCs w:val="24"/>
              </w:rPr>
              <w:t>18644</w:t>
            </w:r>
          </w:p>
        </w:tc>
        <w:tc>
          <w:tcPr>
            <w:tcW w:w="1528" w:type="dxa"/>
          </w:tcPr>
          <w:p w:rsidR="004C3AB4" w:rsidRPr="004F506C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C3AB4" w:rsidTr="006C00F3">
        <w:tc>
          <w:tcPr>
            <w:tcW w:w="540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88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02:09:100301:373</w:t>
            </w:r>
          </w:p>
        </w:tc>
        <w:tc>
          <w:tcPr>
            <w:tcW w:w="1620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 xml:space="preserve">Сооружения </w:t>
            </w:r>
          </w:p>
        </w:tc>
        <w:tc>
          <w:tcPr>
            <w:tcW w:w="3420" w:type="dxa"/>
          </w:tcPr>
          <w:p w:rsidR="004C3AB4" w:rsidRPr="00694BDB" w:rsidRDefault="004C3AB4" w:rsidP="0069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РБ, Белебеевский район, Семенкинский сельсовет,  с.Новосеменкино, ул.Ленина</w:t>
            </w:r>
          </w:p>
        </w:tc>
        <w:tc>
          <w:tcPr>
            <w:tcW w:w="912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0,163</w:t>
            </w:r>
          </w:p>
        </w:tc>
        <w:tc>
          <w:tcPr>
            <w:tcW w:w="888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0,163</w:t>
            </w:r>
          </w:p>
        </w:tc>
        <w:tc>
          <w:tcPr>
            <w:tcW w:w="1355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0,163</w:t>
            </w:r>
          </w:p>
        </w:tc>
        <w:tc>
          <w:tcPr>
            <w:tcW w:w="1355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2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color w:val="000000"/>
                <w:sz w:val="24"/>
                <w:szCs w:val="24"/>
              </w:rPr>
              <w:t>11864</w:t>
            </w:r>
          </w:p>
        </w:tc>
        <w:tc>
          <w:tcPr>
            <w:tcW w:w="1528" w:type="dxa"/>
          </w:tcPr>
          <w:p w:rsidR="004C3AB4" w:rsidRPr="004F506C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C3AB4" w:rsidTr="006C00F3">
        <w:tc>
          <w:tcPr>
            <w:tcW w:w="540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88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02:09:100301:374</w:t>
            </w:r>
          </w:p>
        </w:tc>
        <w:tc>
          <w:tcPr>
            <w:tcW w:w="1620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 xml:space="preserve">Сооружения </w:t>
            </w:r>
          </w:p>
        </w:tc>
        <w:tc>
          <w:tcPr>
            <w:tcW w:w="3420" w:type="dxa"/>
          </w:tcPr>
          <w:p w:rsidR="004C3AB4" w:rsidRPr="00694BDB" w:rsidRDefault="004C3AB4" w:rsidP="0069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РБ, Белебеевский район, Семенкинский сельсовет,  с.Новосеменкино, ул.Пушкина</w:t>
            </w:r>
          </w:p>
        </w:tc>
        <w:tc>
          <w:tcPr>
            <w:tcW w:w="912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0,553</w:t>
            </w:r>
          </w:p>
        </w:tc>
        <w:tc>
          <w:tcPr>
            <w:tcW w:w="888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0,553</w:t>
            </w:r>
          </w:p>
        </w:tc>
        <w:tc>
          <w:tcPr>
            <w:tcW w:w="1355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0,553</w:t>
            </w:r>
          </w:p>
        </w:tc>
        <w:tc>
          <w:tcPr>
            <w:tcW w:w="1355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2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color w:val="000000"/>
                <w:sz w:val="24"/>
                <w:szCs w:val="24"/>
              </w:rPr>
              <w:t>38983</w:t>
            </w:r>
          </w:p>
        </w:tc>
        <w:tc>
          <w:tcPr>
            <w:tcW w:w="1528" w:type="dxa"/>
          </w:tcPr>
          <w:p w:rsidR="004C3AB4" w:rsidRPr="004F506C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C3AB4" w:rsidTr="006C00F3">
        <w:tc>
          <w:tcPr>
            <w:tcW w:w="540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88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02:09:100301:375</w:t>
            </w:r>
          </w:p>
        </w:tc>
        <w:tc>
          <w:tcPr>
            <w:tcW w:w="1620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 xml:space="preserve">Сооружения </w:t>
            </w:r>
          </w:p>
        </w:tc>
        <w:tc>
          <w:tcPr>
            <w:tcW w:w="3420" w:type="dxa"/>
          </w:tcPr>
          <w:p w:rsidR="004C3AB4" w:rsidRPr="00694BDB" w:rsidRDefault="004C3AB4" w:rsidP="0069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РБ, Белебеевский район, Семенкинский сельсовет,  с.Новосеменкино, ул.Дружбы, Пушкина</w:t>
            </w:r>
          </w:p>
        </w:tc>
        <w:tc>
          <w:tcPr>
            <w:tcW w:w="912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0,551</w:t>
            </w:r>
          </w:p>
        </w:tc>
        <w:tc>
          <w:tcPr>
            <w:tcW w:w="888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0,551</w:t>
            </w:r>
          </w:p>
        </w:tc>
        <w:tc>
          <w:tcPr>
            <w:tcW w:w="1355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0,551</w:t>
            </w:r>
          </w:p>
        </w:tc>
        <w:tc>
          <w:tcPr>
            <w:tcW w:w="1355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2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color w:val="000000"/>
                <w:sz w:val="24"/>
                <w:szCs w:val="24"/>
              </w:rPr>
              <w:t>1883051</w:t>
            </w:r>
          </w:p>
        </w:tc>
        <w:tc>
          <w:tcPr>
            <w:tcW w:w="1528" w:type="dxa"/>
          </w:tcPr>
          <w:p w:rsidR="004C3AB4" w:rsidRPr="004F506C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1408522,1</w:t>
            </w:r>
          </w:p>
        </w:tc>
      </w:tr>
      <w:tr w:rsidR="004C3AB4" w:rsidTr="006C00F3">
        <w:tc>
          <w:tcPr>
            <w:tcW w:w="540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88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02:09:100301:376</w:t>
            </w:r>
          </w:p>
        </w:tc>
        <w:tc>
          <w:tcPr>
            <w:tcW w:w="1620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 xml:space="preserve">Сооружения </w:t>
            </w:r>
          </w:p>
        </w:tc>
        <w:tc>
          <w:tcPr>
            <w:tcW w:w="3420" w:type="dxa"/>
          </w:tcPr>
          <w:p w:rsidR="004C3AB4" w:rsidRPr="00694BDB" w:rsidRDefault="004C3AB4" w:rsidP="0069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РБ, Белебеевский район, Семенкинский сельсовет,  с.Новосеменкино, ул.Дружбы</w:t>
            </w:r>
          </w:p>
        </w:tc>
        <w:tc>
          <w:tcPr>
            <w:tcW w:w="912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0,495</w:t>
            </w:r>
          </w:p>
        </w:tc>
        <w:tc>
          <w:tcPr>
            <w:tcW w:w="888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0,495</w:t>
            </w:r>
          </w:p>
        </w:tc>
        <w:tc>
          <w:tcPr>
            <w:tcW w:w="1355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0,495</w:t>
            </w:r>
          </w:p>
        </w:tc>
        <w:tc>
          <w:tcPr>
            <w:tcW w:w="1355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2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color w:val="000000"/>
                <w:sz w:val="24"/>
                <w:szCs w:val="24"/>
              </w:rPr>
              <w:t>34746</w:t>
            </w:r>
          </w:p>
        </w:tc>
        <w:tc>
          <w:tcPr>
            <w:tcW w:w="1528" w:type="dxa"/>
          </w:tcPr>
          <w:p w:rsidR="004C3AB4" w:rsidRPr="004F506C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C3AB4" w:rsidTr="006C00F3">
        <w:tc>
          <w:tcPr>
            <w:tcW w:w="540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88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02:09:100301:378</w:t>
            </w:r>
          </w:p>
        </w:tc>
        <w:tc>
          <w:tcPr>
            <w:tcW w:w="1620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 xml:space="preserve">Сооружения </w:t>
            </w:r>
          </w:p>
        </w:tc>
        <w:tc>
          <w:tcPr>
            <w:tcW w:w="3420" w:type="dxa"/>
          </w:tcPr>
          <w:p w:rsidR="004C3AB4" w:rsidRPr="00694BDB" w:rsidRDefault="004C3AB4" w:rsidP="0069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 xml:space="preserve"> РБ, Белебеевский район, Семенкинский сельсовет,  с.Новосеменкино, ул.Речная</w:t>
            </w:r>
          </w:p>
        </w:tc>
        <w:tc>
          <w:tcPr>
            <w:tcW w:w="912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0,686</w:t>
            </w:r>
          </w:p>
        </w:tc>
        <w:tc>
          <w:tcPr>
            <w:tcW w:w="888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0,686</w:t>
            </w:r>
          </w:p>
        </w:tc>
        <w:tc>
          <w:tcPr>
            <w:tcW w:w="1355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0,686</w:t>
            </w:r>
          </w:p>
        </w:tc>
        <w:tc>
          <w:tcPr>
            <w:tcW w:w="1355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2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color w:val="000000"/>
                <w:sz w:val="24"/>
                <w:szCs w:val="24"/>
              </w:rPr>
              <w:t>48305</w:t>
            </w:r>
          </w:p>
        </w:tc>
        <w:tc>
          <w:tcPr>
            <w:tcW w:w="1528" w:type="dxa"/>
          </w:tcPr>
          <w:p w:rsidR="004C3AB4" w:rsidRPr="004F506C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C3AB4" w:rsidTr="006C00F3">
        <w:tc>
          <w:tcPr>
            <w:tcW w:w="540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88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02:09:100301:379</w:t>
            </w:r>
          </w:p>
        </w:tc>
        <w:tc>
          <w:tcPr>
            <w:tcW w:w="1620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 xml:space="preserve">Сооружения </w:t>
            </w:r>
          </w:p>
        </w:tc>
        <w:tc>
          <w:tcPr>
            <w:tcW w:w="3420" w:type="dxa"/>
          </w:tcPr>
          <w:p w:rsidR="004C3AB4" w:rsidRPr="00694BDB" w:rsidRDefault="004C3AB4" w:rsidP="0069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 xml:space="preserve"> РБ, Белебеевский район, Семенкинский сельсовет,  с.Новосеменкино, ул.Рабочая</w:t>
            </w:r>
          </w:p>
        </w:tc>
        <w:tc>
          <w:tcPr>
            <w:tcW w:w="912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888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1355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1355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2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color w:val="000000"/>
                <w:sz w:val="24"/>
                <w:szCs w:val="24"/>
              </w:rPr>
              <w:t>18644</w:t>
            </w:r>
          </w:p>
        </w:tc>
        <w:tc>
          <w:tcPr>
            <w:tcW w:w="1528" w:type="dxa"/>
          </w:tcPr>
          <w:p w:rsidR="004C3AB4" w:rsidRPr="004F506C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C3AB4" w:rsidTr="006C00F3">
        <w:tc>
          <w:tcPr>
            <w:tcW w:w="540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88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02:09:100201:57</w:t>
            </w:r>
          </w:p>
        </w:tc>
        <w:tc>
          <w:tcPr>
            <w:tcW w:w="1620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 xml:space="preserve">Сооружения </w:t>
            </w:r>
          </w:p>
        </w:tc>
        <w:tc>
          <w:tcPr>
            <w:tcW w:w="3420" w:type="dxa"/>
          </w:tcPr>
          <w:p w:rsidR="004C3AB4" w:rsidRPr="00694BDB" w:rsidRDefault="004C3AB4" w:rsidP="0069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РБ, Белебеевский район, Семенкинский сельсовет,  д.Ключевка, ул.Заовражная</w:t>
            </w:r>
          </w:p>
        </w:tc>
        <w:tc>
          <w:tcPr>
            <w:tcW w:w="912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0,258</w:t>
            </w:r>
          </w:p>
        </w:tc>
        <w:tc>
          <w:tcPr>
            <w:tcW w:w="888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0,258</w:t>
            </w:r>
          </w:p>
        </w:tc>
        <w:tc>
          <w:tcPr>
            <w:tcW w:w="1355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0,258</w:t>
            </w:r>
          </w:p>
        </w:tc>
        <w:tc>
          <w:tcPr>
            <w:tcW w:w="1355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2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color w:val="000000"/>
                <w:sz w:val="24"/>
                <w:szCs w:val="24"/>
              </w:rPr>
              <w:t>17797</w:t>
            </w:r>
          </w:p>
        </w:tc>
        <w:tc>
          <w:tcPr>
            <w:tcW w:w="1528" w:type="dxa"/>
          </w:tcPr>
          <w:p w:rsidR="004C3AB4" w:rsidRPr="004F506C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C3AB4" w:rsidTr="006C00F3">
        <w:tc>
          <w:tcPr>
            <w:tcW w:w="540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88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02:09:100201:58</w:t>
            </w:r>
          </w:p>
        </w:tc>
        <w:tc>
          <w:tcPr>
            <w:tcW w:w="1620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 xml:space="preserve">Сооружения </w:t>
            </w:r>
          </w:p>
        </w:tc>
        <w:tc>
          <w:tcPr>
            <w:tcW w:w="3420" w:type="dxa"/>
          </w:tcPr>
          <w:p w:rsidR="004C3AB4" w:rsidRPr="00694BDB" w:rsidRDefault="004C3AB4" w:rsidP="0069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РБ, Белебеевский район, Семенкинский сельсовет,  д.Ключевка, ул.Центральная</w:t>
            </w:r>
          </w:p>
        </w:tc>
        <w:tc>
          <w:tcPr>
            <w:tcW w:w="912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0,255</w:t>
            </w:r>
          </w:p>
        </w:tc>
        <w:tc>
          <w:tcPr>
            <w:tcW w:w="888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0,255</w:t>
            </w:r>
          </w:p>
        </w:tc>
        <w:tc>
          <w:tcPr>
            <w:tcW w:w="1355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0,255</w:t>
            </w:r>
          </w:p>
        </w:tc>
        <w:tc>
          <w:tcPr>
            <w:tcW w:w="1355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2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color w:val="000000"/>
                <w:sz w:val="24"/>
                <w:szCs w:val="24"/>
              </w:rPr>
              <w:t>17797</w:t>
            </w:r>
          </w:p>
        </w:tc>
        <w:tc>
          <w:tcPr>
            <w:tcW w:w="1528" w:type="dxa"/>
          </w:tcPr>
          <w:p w:rsidR="004C3AB4" w:rsidRPr="004F506C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C3AB4" w:rsidTr="006C00F3">
        <w:tc>
          <w:tcPr>
            <w:tcW w:w="540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88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02:09:100101:99</w:t>
            </w:r>
          </w:p>
        </w:tc>
        <w:tc>
          <w:tcPr>
            <w:tcW w:w="1620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 xml:space="preserve">Сооружения </w:t>
            </w:r>
          </w:p>
        </w:tc>
        <w:tc>
          <w:tcPr>
            <w:tcW w:w="3420" w:type="dxa"/>
          </w:tcPr>
          <w:p w:rsidR="004C3AB4" w:rsidRPr="00694BDB" w:rsidRDefault="004C3AB4" w:rsidP="0069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РБ, Белебеевский район, Семенкинский сельсовет,  д.Гусаркино, ул. Полевая</w:t>
            </w:r>
          </w:p>
        </w:tc>
        <w:tc>
          <w:tcPr>
            <w:tcW w:w="912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  <w:tc>
          <w:tcPr>
            <w:tcW w:w="888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  <w:tc>
          <w:tcPr>
            <w:tcW w:w="1355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  <w:tc>
          <w:tcPr>
            <w:tcW w:w="1355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2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color w:val="000000"/>
                <w:sz w:val="24"/>
                <w:szCs w:val="24"/>
              </w:rPr>
              <w:t>30508</w:t>
            </w:r>
          </w:p>
        </w:tc>
        <w:tc>
          <w:tcPr>
            <w:tcW w:w="1528" w:type="dxa"/>
          </w:tcPr>
          <w:p w:rsidR="004C3AB4" w:rsidRPr="004F506C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C3AB4" w:rsidTr="006C00F3">
        <w:tc>
          <w:tcPr>
            <w:tcW w:w="540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88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02:09:100101:100</w:t>
            </w:r>
          </w:p>
        </w:tc>
        <w:tc>
          <w:tcPr>
            <w:tcW w:w="1620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 xml:space="preserve">Сооружения </w:t>
            </w:r>
          </w:p>
        </w:tc>
        <w:tc>
          <w:tcPr>
            <w:tcW w:w="3420" w:type="dxa"/>
          </w:tcPr>
          <w:p w:rsidR="004C3AB4" w:rsidRPr="00694BDB" w:rsidRDefault="004C3AB4" w:rsidP="0069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РБ, Белебеевский район, Семенкинский сельсовет,  д.Гусаркино, ул. Овражная</w:t>
            </w:r>
          </w:p>
        </w:tc>
        <w:tc>
          <w:tcPr>
            <w:tcW w:w="912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0,317</w:t>
            </w:r>
          </w:p>
        </w:tc>
        <w:tc>
          <w:tcPr>
            <w:tcW w:w="888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0,317</w:t>
            </w:r>
          </w:p>
        </w:tc>
        <w:tc>
          <w:tcPr>
            <w:tcW w:w="1355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0,317</w:t>
            </w:r>
          </w:p>
        </w:tc>
        <w:tc>
          <w:tcPr>
            <w:tcW w:w="1355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2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color w:val="000000"/>
                <w:sz w:val="24"/>
                <w:szCs w:val="24"/>
              </w:rPr>
              <w:t>76271</w:t>
            </w:r>
          </w:p>
        </w:tc>
        <w:tc>
          <w:tcPr>
            <w:tcW w:w="1528" w:type="dxa"/>
          </w:tcPr>
          <w:p w:rsidR="004C3AB4" w:rsidRPr="004F506C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C3AB4" w:rsidTr="006C00F3">
        <w:tc>
          <w:tcPr>
            <w:tcW w:w="540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88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02:09:100101:101</w:t>
            </w:r>
          </w:p>
        </w:tc>
        <w:tc>
          <w:tcPr>
            <w:tcW w:w="1620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 xml:space="preserve">Сооружения </w:t>
            </w:r>
          </w:p>
        </w:tc>
        <w:tc>
          <w:tcPr>
            <w:tcW w:w="3420" w:type="dxa"/>
          </w:tcPr>
          <w:p w:rsidR="004C3AB4" w:rsidRPr="00694BDB" w:rsidRDefault="004C3AB4" w:rsidP="0069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РБ, Белебеевский район, Семенкинский сельсовет,  д.Гусаркино, ул. Центральная</w:t>
            </w:r>
          </w:p>
        </w:tc>
        <w:tc>
          <w:tcPr>
            <w:tcW w:w="912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888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355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355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2" w:type="dxa"/>
          </w:tcPr>
          <w:p w:rsidR="004C3AB4" w:rsidRPr="00694BDB" w:rsidRDefault="004C3AB4" w:rsidP="00694BDB">
            <w:pPr>
              <w:tabs>
                <w:tab w:val="left" w:pos="6330"/>
                <w:tab w:val="left" w:pos="657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color w:val="000000"/>
                <w:sz w:val="24"/>
                <w:szCs w:val="24"/>
              </w:rPr>
              <w:t>60169</w:t>
            </w:r>
          </w:p>
        </w:tc>
        <w:tc>
          <w:tcPr>
            <w:tcW w:w="1528" w:type="dxa"/>
          </w:tcPr>
          <w:p w:rsidR="004C3AB4" w:rsidRPr="004F506C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C3AB4" w:rsidTr="006C00F3">
        <w:tc>
          <w:tcPr>
            <w:tcW w:w="540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20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C3AB4" w:rsidRPr="00694BDB" w:rsidRDefault="004C3AB4" w:rsidP="00694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10,019</w:t>
            </w:r>
          </w:p>
        </w:tc>
        <w:tc>
          <w:tcPr>
            <w:tcW w:w="1355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10,019</w:t>
            </w:r>
          </w:p>
        </w:tc>
        <w:tc>
          <w:tcPr>
            <w:tcW w:w="1355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2" w:type="dxa"/>
          </w:tcPr>
          <w:p w:rsidR="004C3AB4" w:rsidRPr="00694BDB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DB">
              <w:rPr>
                <w:rFonts w:ascii="Times New Roman" w:hAnsi="Times New Roman"/>
                <w:color w:val="000000"/>
                <w:sz w:val="24"/>
                <w:szCs w:val="24"/>
              </w:rPr>
              <w:t>6736441</w:t>
            </w:r>
          </w:p>
        </w:tc>
        <w:tc>
          <w:tcPr>
            <w:tcW w:w="1528" w:type="dxa"/>
          </w:tcPr>
          <w:p w:rsidR="004C3AB4" w:rsidRPr="004F506C" w:rsidRDefault="004C3AB4" w:rsidP="00694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4502579,1</w:t>
            </w:r>
          </w:p>
        </w:tc>
      </w:tr>
    </w:tbl>
    <w:p w:rsidR="004C3AB4" w:rsidRDefault="004C3AB4" w:rsidP="001435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3AB4" w:rsidRDefault="004C3AB4" w:rsidP="001435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956"/>
        <w:gridCol w:w="1992"/>
        <w:gridCol w:w="4957"/>
      </w:tblGrid>
      <w:tr w:rsidR="004C3AB4" w:rsidTr="000F39A8">
        <w:tc>
          <w:tcPr>
            <w:tcW w:w="4956" w:type="dxa"/>
          </w:tcPr>
          <w:p w:rsidR="004C3AB4" w:rsidRDefault="004C3AB4">
            <w:pPr>
              <w:widowControl w:val="0"/>
              <w:spacing w:line="307" w:lineRule="exact"/>
              <w:ind w:right="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сельского поселения Семенкинский сельсовет муниципального района Белебеевский район Республики Башкортостан</w:t>
            </w:r>
          </w:p>
        </w:tc>
        <w:tc>
          <w:tcPr>
            <w:tcW w:w="1992" w:type="dxa"/>
          </w:tcPr>
          <w:p w:rsidR="004C3AB4" w:rsidRDefault="004C3AB4">
            <w:pPr>
              <w:widowControl w:val="0"/>
              <w:spacing w:line="307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</w:tcPr>
          <w:p w:rsidR="004C3AB4" w:rsidRDefault="004C3AB4">
            <w:pPr>
              <w:widowControl w:val="0"/>
              <w:spacing w:line="307" w:lineRule="exact"/>
              <w:ind w:right="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муниципального района Белебеевский район Республики Башкортостан</w:t>
            </w:r>
          </w:p>
        </w:tc>
      </w:tr>
      <w:tr w:rsidR="004C3AB4" w:rsidTr="000F39A8">
        <w:tc>
          <w:tcPr>
            <w:tcW w:w="4956" w:type="dxa"/>
          </w:tcPr>
          <w:p w:rsidR="004C3AB4" w:rsidRDefault="004C3AB4">
            <w:pPr>
              <w:spacing w:line="307" w:lineRule="exact"/>
              <w:ind w:right="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 Семенкинский сельсовет муниципального района Белебеевский район Республики Башкортостан</w:t>
            </w:r>
          </w:p>
          <w:p w:rsidR="004C3AB4" w:rsidRDefault="004C3AB4">
            <w:pPr>
              <w:spacing w:line="307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 А.М. Никитин</w:t>
            </w:r>
          </w:p>
          <w:p w:rsidR="004C3AB4" w:rsidRDefault="004C3AB4">
            <w:pPr>
              <w:spacing w:line="307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«___»____________201__ год</w:t>
            </w:r>
          </w:p>
          <w:p w:rsidR="004C3AB4" w:rsidRDefault="004C3AB4">
            <w:pPr>
              <w:widowControl w:val="0"/>
              <w:spacing w:line="307" w:lineRule="exact"/>
              <w:ind w:right="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92" w:type="dxa"/>
          </w:tcPr>
          <w:p w:rsidR="004C3AB4" w:rsidRDefault="004C3AB4" w:rsidP="000F39A8">
            <w:pPr>
              <w:spacing w:line="307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</w:tcPr>
          <w:p w:rsidR="004C3AB4" w:rsidRDefault="004C3AB4" w:rsidP="000F39A8">
            <w:pPr>
              <w:spacing w:line="307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муниципального района Белебеевский район Республики Башкортостан</w:t>
            </w:r>
          </w:p>
          <w:p w:rsidR="004C3AB4" w:rsidRDefault="004C3AB4" w:rsidP="000F39A8">
            <w:pPr>
              <w:spacing w:line="307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 С.С. Губаев</w:t>
            </w:r>
          </w:p>
          <w:p w:rsidR="004C3AB4" w:rsidRDefault="004C3AB4">
            <w:pPr>
              <w:widowControl w:val="0"/>
              <w:spacing w:line="307" w:lineRule="exact"/>
              <w:ind w:right="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«___»____________201__ год</w:t>
            </w:r>
          </w:p>
        </w:tc>
      </w:tr>
    </w:tbl>
    <w:p w:rsidR="004C3AB4" w:rsidRPr="00A57C74" w:rsidRDefault="004C3AB4" w:rsidP="000F39A8">
      <w:pPr>
        <w:spacing w:after="0" w:line="240" w:lineRule="auto"/>
        <w:jc w:val="both"/>
      </w:pPr>
    </w:p>
    <w:sectPr w:rsidR="004C3AB4" w:rsidRPr="00A57C74" w:rsidSect="004E448E">
      <w:pgSz w:w="16838" w:h="11906" w:orient="landscape"/>
      <w:pgMar w:top="1418" w:right="1134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8441C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A4E8A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22038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CE4AB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53006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AB4F3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22EF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A8B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886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80EC6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5BD"/>
    <w:rsid w:val="00005D52"/>
    <w:rsid w:val="000408D2"/>
    <w:rsid w:val="0006519F"/>
    <w:rsid w:val="00086453"/>
    <w:rsid w:val="000A3BA2"/>
    <w:rsid w:val="000E0444"/>
    <w:rsid w:val="000F39A8"/>
    <w:rsid w:val="001435BD"/>
    <w:rsid w:val="00183E23"/>
    <w:rsid w:val="001B4E74"/>
    <w:rsid w:val="00232A45"/>
    <w:rsid w:val="002D67AD"/>
    <w:rsid w:val="0031417E"/>
    <w:rsid w:val="0032160F"/>
    <w:rsid w:val="003545D4"/>
    <w:rsid w:val="003E7D44"/>
    <w:rsid w:val="00405D98"/>
    <w:rsid w:val="00407C81"/>
    <w:rsid w:val="00413932"/>
    <w:rsid w:val="00416C5F"/>
    <w:rsid w:val="00420606"/>
    <w:rsid w:val="00432724"/>
    <w:rsid w:val="00455F7D"/>
    <w:rsid w:val="004561B3"/>
    <w:rsid w:val="004C3AB4"/>
    <w:rsid w:val="004E448E"/>
    <w:rsid w:val="004F506C"/>
    <w:rsid w:val="00520DA2"/>
    <w:rsid w:val="005C033B"/>
    <w:rsid w:val="005C5B3B"/>
    <w:rsid w:val="005D125A"/>
    <w:rsid w:val="00647302"/>
    <w:rsid w:val="00676B02"/>
    <w:rsid w:val="00694BDB"/>
    <w:rsid w:val="006A7652"/>
    <w:rsid w:val="006B3117"/>
    <w:rsid w:val="006C00F3"/>
    <w:rsid w:val="007276B0"/>
    <w:rsid w:val="007A443D"/>
    <w:rsid w:val="007B1467"/>
    <w:rsid w:val="0088764C"/>
    <w:rsid w:val="008A7AC2"/>
    <w:rsid w:val="008B0A34"/>
    <w:rsid w:val="008C160D"/>
    <w:rsid w:val="008F03BD"/>
    <w:rsid w:val="00943B9A"/>
    <w:rsid w:val="00945CEB"/>
    <w:rsid w:val="00962A8E"/>
    <w:rsid w:val="009926B8"/>
    <w:rsid w:val="009A2041"/>
    <w:rsid w:val="009D3251"/>
    <w:rsid w:val="00A57C74"/>
    <w:rsid w:val="00A84480"/>
    <w:rsid w:val="00B168EE"/>
    <w:rsid w:val="00BC0334"/>
    <w:rsid w:val="00C16896"/>
    <w:rsid w:val="00C32C2E"/>
    <w:rsid w:val="00C472A4"/>
    <w:rsid w:val="00C57EE1"/>
    <w:rsid w:val="00CF2954"/>
    <w:rsid w:val="00D066E0"/>
    <w:rsid w:val="00D10508"/>
    <w:rsid w:val="00D86E08"/>
    <w:rsid w:val="00E11DD4"/>
    <w:rsid w:val="00E50AD5"/>
    <w:rsid w:val="00E53C42"/>
    <w:rsid w:val="00E60AE4"/>
    <w:rsid w:val="00E707EF"/>
    <w:rsid w:val="00E7790B"/>
    <w:rsid w:val="00EA4D29"/>
    <w:rsid w:val="00FC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25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35B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206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56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710</TotalTime>
  <Pages>3</Pages>
  <Words>571</Words>
  <Characters>3255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ZUMO</dc:creator>
  <cp:keywords/>
  <dc:description/>
  <cp:lastModifiedBy>User</cp:lastModifiedBy>
  <cp:revision>30</cp:revision>
  <cp:lastPrinted>2014-02-12T03:55:00Z</cp:lastPrinted>
  <dcterms:created xsi:type="dcterms:W3CDTF">2013-05-31T06:27:00Z</dcterms:created>
  <dcterms:modified xsi:type="dcterms:W3CDTF">2014-12-19T03:22:00Z</dcterms:modified>
</cp:coreProperties>
</file>